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5" w:rsidRPr="007C6759" w:rsidRDefault="00C35E8A" w:rsidP="00395575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个</w:t>
      </w:r>
      <w:r w:rsidR="00395575" w:rsidRPr="007C6759">
        <w:rPr>
          <w:rFonts w:ascii="黑体" w:eastAsia="黑体" w:hAnsi="黑体" w:hint="eastAsia"/>
          <w:b/>
          <w:bCs/>
          <w:sz w:val="52"/>
          <w:szCs w:val="52"/>
        </w:rPr>
        <w:t>人</w:t>
      </w:r>
      <w:r w:rsidR="00395575" w:rsidRPr="007C6759">
        <w:rPr>
          <w:rFonts w:ascii="黑体" w:eastAsia="黑体" w:hAnsi="黑体" w:hint="eastAsia"/>
          <w:b/>
          <w:sz w:val="52"/>
          <w:szCs w:val="52"/>
        </w:rPr>
        <w:t>信息表</w:t>
      </w:r>
    </w:p>
    <w:p w:rsidR="00395575" w:rsidRPr="00395575" w:rsidRDefault="00395575" w:rsidP="00445DC2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一、个人基本信息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269"/>
        <w:gridCol w:w="7"/>
        <w:gridCol w:w="1403"/>
        <w:gridCol w:w="156"/>
        <w:gridCol w:w="977"/>
        <w:gridCol w:w="299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姓</w:t>
            </w:r>
            <w:r w:rsidR="00445DC2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7C6759"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8A0AB0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职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8A0AB0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8A0AB0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学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8A0AB0" w:rsidP="008A0AB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所在领域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身份证</w:t>
            </w:r>
            <w:r w:rsidR="008A0AB0"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8A0AB0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移动电话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8A0AB0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  <w:r w:rsidR="005D3C20">
              <w:rPr>
                <w:rFonts w:ascii="仿宋_GB2312" w:eastAsia="仿宋_GB2312" w:hint="eastAsia"/>
                <w:kern w:val="0"/>
                <w:sz w:val="24"/>
              </w:rPr>
              <w:t>/职务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4238" w:type="dxa"/>
            <w:gridSpan w:val="4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2141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BA37B2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个人信息网址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二、主要学历（从大学填写，6项以内）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1701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学校院（系）</w:t>
            </w: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  位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三、主要工作经历（10项以内</w:t>
      </w:r>
      <w:r w:rsidR="008A0AB0">
        <w:rPr>
          <w:rFonts w:ascii="黑体" w:eastAsia="黑体" w:hAnsi="黑体" w:hint="eastAsia"/>
          <w:sz w:val="28"/>
          <w:szCs w:val="28"/>
        </w:rPr>
        <w:t>，最后一项应</w:t>
      </w:r>
      <w:bookmarkStart w:id="0" w:name="_GoBack"/>
      <w:bookmarkEnd w:id="0"/>
      <w:r w:rsidR="008A0AB0">
        <w:rPr>
          <w:rFonts w:ascii="黑体" w:eastAsia="黑体" w:hAnsi="黑体" w:hint="eastAsia"/>
          <w:sz w:val="28"/>
          <w:szCs w:val="28"/>
        </w:rPr>
        <w:t>为现工作单位</w:t>
      </w:r>
      <w:r w:rsidRPr="00395575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2551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8A0AB0" w:rsidRDefault="008A0AB0" w:rsidP="00020383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</w:p>
    <w:p w:rsidR="00020383" w:rsidRPr="00395575" w:rsidRDefault="00020383" w:rsidP="00020383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Pr="00395575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获得奖项、荣誉</w:t>
      </w:r>
      <w:r w:rsidRPr="00395575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6</w:t>
      </w:r>
      <w:r w:rsidRPr="00395575">
        <w:rPr>
          <w:rFonts w:ascii="黑体" w:eastAsia="黑体" w:hAnsi="黑体" w:hint="eastAsia"/>
          <w:sz w:val="28"/>
          <w:szCs w:val="28"/>
        </w:rPr>
        <w:t>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2523"/>
        <w:gridCol w:w="2551"/>
      </w:tblGrid>
      <w:tr w:rsidR="00020383" w:rsidRPr="007C6759" w:rsidTr="00020383">
        <w:trPr>
          <w:trHeight w:val="737"/>
        </w:trPr>
        <w:tc>
          <w:tcPr>
            <w:tcW w:w="4282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奖项、荣誉名称</w:t>
            </w:r>
          </w:p>
        </w:tc>
        <w:tc>
          <w:tcPr>
            <w:tcW w:w="2523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551" w:type="dxa"/>
            <w:vAlign w:val="center"/>
          </w:tcPr>
          <w:p w:rsidR="00020383" w:rsidRPr="007C6759" w:rsidRDefault="00020383" w:rsidP="00FD0C4D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</w:tr>
      <w:tr w:rsidR="00020383" w:rsidRPr="007C6759" w:rsidTr="00020383">
        <w:trPr>
          <w:trHeight w:val="737"/>
        </w:trPr>
        <w:tc>
          <w:tcPr>
            <w:tcW w:w="4282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20383" w:rsidRPr="007C6759" w:rsidRDefault="00020383" w:rsidP="00FD0C4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20383" w:rsidRDefault="00020383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五、个人工作情况概述（3</w:t>
      </w:r>
      <w:r>
        <w:rPr>
          <w:rFonts w:ascii="黑体" w:eastAsia="黑体" w:hAnsi="黑体"/>
          <w:sz w:val="28"/>
          <w:szCs w:val="28"/>
        </w:rPr>
        <w:t>00</w:t>
      </w:r>
      <w:r>
        <w:rPr>
          <w:rFonts w:ascii="黑体" w:eastAsia="黑体" w:hAnsi="黑体" w:hint="eastAsia"/>
          <w:sz w:val="28"/>
          <w:szCs w:val="28"/>
        </w:rPr>
        <w:t>字以内）</w:t>
      </w:r>
    </w:p>
    <w:tbl>
      <w:tblPr>
        <w:tblW w:w="529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20383" w:rsidRPr="00395575" w:rsidTr="002F51ED">
        <w:trPr>
          <w:trHeight w:val="737"/>
        </w:trPr>
        <w:tc>
          <w:tcPr>
            <w:tcW w:w="5000" w:type="pct"/>
            <w:vAlign w:val="center"/>
          </w:tcPr>
          <w:p w:rsidR="00020383" w:rsidRDefault="00020383" w:rsidP="00FD0C4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20383" w:rsidRPr="00395575" w:rsidRDefault="00020383" w:rsidP="00FD0C4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0897" w:rsidRDefault="00340897" w:rsidP="00340897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 w:rsidR="00BA37B2">
        <w:rPr>
          <w:rFonts w:ascii="黑体" w:eastAsia="黑体" w:hAnsi="黑体" w:hint="eastAsia"/>
          <w:sz w:val="28"/>
          <w:szCs w:val="28"/>
        </w:rPr>
        <w:t>学术/技术成就、贡献和影响</w:t>
      </w:r>
      <w:r>
        <w:rPr>
          <w:rFonts w:ascii="黑体" w:eastAsia="黑体" w:hAnsi="黑体" w:hint="eastAsia"/>
          <w:sz w:val="28"/>
          <w:szCs w:val="28"/>
        </w:rPr>
        <w:t>（</w:t>
      </w:r>
      <w:r w:rsidR="007B422C">
        <w:rPr>
          <w:rFonts w:ascii="黑体" w:eastAsia="黑体" w:hAnsi="黑体" w:hint="eastAsia"/>
          <w:sz w:val="28"/>
          <w:szCs w:val="28"/>
        </w:rPr>
        <w:t>详细介绍最重要的三项</w:t>
      </w:r>
      <w:r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529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40897" w:rsidRPr="00395575" w:rsidTr="008E1378">
        <w:trPr>
          <w:trHeight w:val="737"/>
        </w:trPr>
        <w:tc>
          <w:tcPr>
            <w:tcW w:w="5000" w:type="pct"/>
            <w:vAlign w:val="center"/>
          </w:tcPr>
          <w:p w:rsidR="00340897" w:rsidRDefault="00340897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40897" w:rsidRDefault="00340897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Pr="007B422C" w:rsidRDefault="001162F9" w:rsidP="008E1378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5575" w:rsidRPr="00395575" w:rsidRDefault="007B422C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="00395575" w:rsidRPr="00395575">
        <w:rPr>
          <w:rFonts w:ascii="黑体" w:eastAsia="黑体" w:hAnsi="黑体" w:hint="eastAsia"/>
          <w:sz w:val="28"/>
          <w:szCs w:val="28"/>
        </w:rPr>
        <w:t>、代表性论文、专利（总数8篇/件以内）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62"/>
        <w:gridCol w:w="3177"/>
        <w:gridCol w:w="155"/>
        <w:gridCol w:w="725"/>
        <w:gridCol w:w="140"/>
        <w:gridCol w:w="2978"/>
      </w:tblGrid>
      <w:tr w:rsidR="00395575" w:rsidRPr="00395575" w:rsidTr="000515A3">
        <w:trPr>
          <w:trHeight w:val="457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论文</w:t>
            </w: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作者（按原排序</w:t>
            </w:r>
            <w:r w:rsidRPr="00B01EE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论文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题目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期刊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全名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卷</w:t>
            </w:r>
            <w:r w:rsidR="001162F9">
              <w:rPr>
                <w:rFonts w:ascii="仿宋_GB2312" w:eastAsia="仿宋_GB2312" w:hint="eastAsia"/>
                <w:sz w:val="24"/>
              </w:rPr>
              <w:t>/</w:t>
            </w:r>
            <w:r w:rsidRPr="00B01EE1">
              <w:rPr>
                <w:rFonts w:ascii="仿宋_GB2312" w:eastAsia="仿宋_GB2312" w:hint="eastAsia"/>
                <w:sz w:val="24"/>
              </w:rPr>
              <w:t>期</w:t>
            </w:r>
          </w:p>
          <w:p w:rsidR="00395575" w:rsidRPr="00B01EE1" w:rsidRDefault="001162F9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3339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页码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62F9" w:rsidRPr="00395575" w:rsidTr="008E1378">
        <w:trPr>
          <w:trHeight w:val="850"/>
        </w:trPr>
        <w:tc>
          <w:tcPr>
            <w:tcW w:w="851" w:type="dxa"/>
            <w:vMerge w:val="restart"/>
            <w:vAlign w:val="center"/>
          </w:tcPr>
          <w:p w:rsidR="001162F9" w:rsidRPr="001162F9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62F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作者（按原排序</w:t>
            </w:r>
            <w:r w:rsidRPr="00B01EE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37" w:type="dxa"/>
            <w:gridSpan w:val="6"/>
            <w:vAlign w:val="center"/>
          </w:tcPr>
          <w:p w:rsidR="001162F9" w:rsidRPr="00B01EE1" w:rsidRDefault="001162F9" w:rsidP="008E137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162F9" w:rsidRPr="00395575" w:rsidTr="008E1378">
        <w:trPr>
          <w:trHeight w:val="850"/>
        </w:trPr>
        <w:tc>
          <w:tcPr>
            <w:tcW w:w="851" w:type="dxa"/>
            <w:vMerge/>
            <w:vAlign w:val="center"/>
          </w:tcPr>
          <w:p w:rsidR="001162F9" w:rsidRPr="00395575" w:rsidRDefault="001162F9" w:rsidP="008E1378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论文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题目</w:t>
            </w:r>
          </w:p>
        </w:tc>
        <w:tc>
          <w:tcPr>
            <w:tcW w:w="7337" w:type="dxa"/>
            <w:gridSpan w:val="6"/>
            <w:vAlign w:val="center"/>
          </w:tcPr>
          <w:p w:rsidR="001162F9" w:rsidRPr="00B01EE1" w:rsidRDefault="001162F9" w:rsidP="008E137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162F9" w:rsidRPr="00395575" w:rsidTr="008E1378">
        <w:trPr>
          <w:trHeight w:val="850"/>
        </w:trPr>
        <w:tc>
          <w:tcPr>
            <w:tcW w:w="851" w:type="dxa"/>
            <w:vMerge/>
            <w:vAlign w:val="center"/>
          </w:tcPr>
          <w:p w:rsidR="001162F9" w:rsidRPr="00395575" w:rsidRDefault="001162F9" w:rsidP="008E1378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期刊</w:t>
            </w:r>
            <w:r w:rsidRPr="00B01EE1">
              <w:rPr>
                <w:rFonts w:ascii="仿宋_GB2312" w:eastAsia="仿宋_GB2312" w:hint="eastAsia"/>
                <w:sz w:val="24"/>
              </w:rPr>
              <w:br/>
            </w:r>
            <w:r w:rsidRPr="00B01EE1">
              <w:rPr>
                <w:rFonts w:ascii="仿宋_GB2312" w:eastAsia="仿宋_GB2312"/>
                <w:sz w:val="24"/>
              </w:rPr>
              <w:t>全名</w:t>
            </w:r>
          </w:p>
        </w:tc>
        <w:tc>
          <w:tcPr>
            <w:tcW w:w="7337" w:type="dxa"/>
            <w:gridSpan w:val="6"/>
            <w:vAlign w:val="center"/>
          </w:tcPr>
          <w:p w:rsidR="001162F9" w:rsidRPr="00B01EE1" w:rsidRDefault="001162F9" w:rsidP="008E137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162F9" w:rsidRPr="00395575" w:rsidTr="008E1378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1162F9" w:rsidRPr="00395575" w:rsidRDefault="001162F9" w:rsidP="008E1378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卷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B01EE1">
              <w:rPr>
                <w:rFonts w:ascii="仿宋_GB2312" w:eastAsia="仿宋_GB2312" w:hint="eastAsia"/>
                <w:sz w:val="24"/>
              </w:rPr>
              <w:t>期</w:t>
            </w:r>
          </w:p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3339" w:type="dxa"/>
            <w:gridSpan w:val="2"/>
            <w:tcBorders>
              <w:bottom w:val="single" w:sz="4" w:space="0" w:color="000000"/>
            </w:tcBorders>
            <w:vAlign w:val="center"/>
          </w:tcPr>
          <w:p w:rsidR="001162F9" w:rsidRPr="00B01EE1" w:rsidRDefault="001162F9" w:rsidP="008E137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000000"/>
            </w:tcBorders>
            <w:vAlign w:val="center"/>
          </w:tcPr>
          <w:p w:rsidR="001162F9" w:rsidRPr="00B01EE1" w:rsidRDefault="001162F9" w:rsidP="008E13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/>
                <w:sz w:val="24"/>
              </w:rPr>
              <w:t>页码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:rsidR="001162F9" w:rsidRPr="00395575" w:rsidRDefault="001162F9" w:rsidP="008E1378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375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162F9" w:rsidRPr="00395575" w:rsidRDefault="001162F9" w:rsidP="001162F9">
            <w:pPr>
              <w:adjustRightInd w:val="0"/>
              <w:spacing w:before="100" w:beforeAutospacing="1"/>
              <w:ind w:right="57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205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专利申报人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</w:t>
            </w:r>
          </w:p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专利号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专利</w:t>
            </w:r>
          </w:p>
          <w:p w:rsidR="00395575" w:rsidRPr="00B01EE1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01EE1">
              <w:rPr>
                <w:rFonts w:ascii="仿宋_GB2312" w:eastAsia="仿宋_GB2312" w:hint="eastAsia"/>
                <w:sz w:val="24"/>
              </w:rPr>
              <w:t>状态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vAlign w:val="center"/>
          </w:tcPr>
          <w:p w:rsidR="00395575" w:rsidRPr="00B01EE1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395575" w:rsidTr="000515A3">
        <w:trPr>
          <w:trHeight w:val="70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1162F9" w:rsidRDefault="001162F9" w:rsidP="00C35E8A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</w:p>
    <w:p w:rsidR="00C35E8A" w:rsidRPr="00395575" w:rsidRDefault="00252066" w:rsidP="00C35E8A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</w:t>
      </w:r>
      <w:r w:rsidR="00C35E8A" w:rsidRPr="00395575">
        <w:rPr>
          <w:rFonts w:ascii="黑体" w:eastAsia="黑体" w:hAnsi="黑体" w:hint="eastAsia"/>
          <w:sz w:val="28"/>
          <w:szCs w:val="28"/>
        </w:rPr>
        <w:t>、</w:t>
      </w:r>
      <w:r w:rsidR="00AA3E1E">
        <w:rPr>
          <w:rFonts w:ascii="黑体" w:eastAsia="黑体" w:hAnsi="黑体" w:hint="eastAsia"/>
          <w:sz w:val="28"/>
          <w:szCs w:val="28"/>
        </w:rPr>
        <w:t>科研/技术开发工作设想</w:t>
      </w:r>
      <w:r w:rsidR="00102A7A">
        <w:rPr>
          <w:rFonts w:ascii="黑体" w:eastAsia="黑体" w:hAnsi="黑体" w:hint="eastAsia"/>
          <w:sz w:val="28"/>
          <w:szCs w:val="28"/>
        </w:rPr>
        <w:t>及希望获得的支持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35E8A" w:rsidRPr="00395575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395575" w:rsidRDefault="00AA3E1E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科研/技术开发工作计划</w:t>
            </w:r>
          </w:p>
        </w:tc>
      </w:tr>
      <w:tr w:rsidR="00C35E8A" w:rsidRPr="00395575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62F9" w:rsidRPr="002F51ED" w:rsidRDefault="001162F9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13225" w:rsidRDefault="00AA3E1E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希望通过交流活动结识</w:t>
            </w:r>
            <w:r w:rsidR="00102A7A">
              <w:rPr>
                <w:rFonts w:ascii="仿宋_GB2312" w:eastAsia="仿宋_GB2312" w:hint="eastAsia"/>
                <w:sz w:val="24"/>
              </w:rPr>
              <w:t>/合作的专家、团队</w:t>
            </w: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Default="00C35E8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  <w:p w:rsidR="001162F9" w:rsidRPr="00213225" w:rsidRDefault="001162F9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35E8A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C35E8A" w:rsidRPr="00213225" w:rsidRDefault="00102A7A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希望参加的活动形式、方向领域，或相关其他建议</w:t>
            </w:r>
          </w:p>
        </w:tc>
      </w:tr>
      <w:tr w:rsidR="00445DC2" w:rsidRPr="00C35E8A" w:rsidTr="002F51ED">
        <w:trPr>
          <w:trHeight w:val="737"/>
          <w:jc w:val="center"/>
        </w:trPr>
        <w:tc>
          <w:tcPr>
            <w:tcW w:w="5000" w:type="pct"/>
            <w:vAlign w:val="center"/>
          </w:tcPr>
          <w:p w:rsidR="00445DC2" w:rsidRDefault="00445DC2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  <w:p w:rsidR="001162F9" w:rsidRPr="00213225" w:rsidRDefault="001162F9" w:rsidP="00252066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B422C" w:rsidRPr="00395575" w:rsidRDefault="00564301" w:rsidP="007B422C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7B422C">
        <w:rPr>
          <w:rFonts w:ascii="黑体" w:eastAsia="黑体" w:hAnsi="黑体" w:hint="eastAsia"/>
          <w:sz w:val="28"/>
          <w:szCs w:val="28"/>
        </w:rPr>
        <w:t>、了解本人工作的同行资深</w:t>
      </w:r>
      <w:r w:rsidR="007B422C" w:rsidRPr="00395575">
        <w:rPr>
          <w:rFonts w:ascii="黑体" w:eastAsia="黑体" w:hAnsi="黑体" w:hint="eastAsia"/>
          <w:sz w:val="28"/>
          <w:szCs w:val="28"/>
        </w:rPr>
        <w:t>专家</w:t>
      </w:r>
      <w:r w:rsidR="007B422C" w:rsidRPr="001162F9">
        <w:rPr>
          <w:rFonts w:ascii="黑体" w:eastAsia="黑体" w:hAnsi="黑体" w:hint="eastAsia"/>
          <w:sz w:val="24"/>
        </w:rPr>
        <w:t>（</w:t>
      </w:r>
      <w:r w:rsidRPr="001162F9">
        <w:rPr>
          <w:rFonts w:ascii="黑体" w:eastAsia="黑体" w:hAnsi="黑体" w:hint="eastAsia"/>
          <w:sz w:val="24"/>
        </w:rPr>
        <w:t>至少</w:t>
      </w:r>
      <w:r w:rsidR="007B422C" w:rsidRPr="001162F9">
        <w:rPr>
          <w:rFonts w:ascii="黑体" w:eastAsia="黑体" w:hAnsi="黑体" w:hint="eastAsia"/>
          <w:sz w:val="24"/>
        </w:rPr>
        <w:t>3位</w:t>
      </w:r>
      <w:r w:rsidRPr="001162F9">
        <w:rPr>
          <w:rFonts w:ascii="黑体" w:eastAsia="黑体" w:hAnsi="黑体" w:hint="eastAsia"/>
          <w:sz w:val="24"/>
        </w:rPr>
        <w:t>，</w:t>
      </w:r>
      <w:r w:rsidR="001162F9" w:rsidRPr="001162F9">
        <w:rPr>
          <w:rFonts w:ascii="黑体" w:eastAsia="黑体" w:hAnsi="黑体" w:hint="eastAsia"/>
          <w:sz w:val="24"/>
        </w:rPr>
        <w:t>欢迎来自不同单位的推荐专家</w:t>
      </w:r>
      <w:r w:rsidR="007B422C" w:rsidRPr="001162F9">
        <w:rPr>
          <w:rFonts w:ascii="黑体" w:eastAsia="黑体" w:hAnsi="黑体" w:hint="eastAsia"/>
          <w:sz w:val="24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788"/>
        <w:gridCol w:w="1147"/>
        <w:gridCol w:w="1877"/>
        <w:gridCol w:w="1877"/>
      </w:tblGrid>
      <w:tr w:rsidR="00564301" w:rsidRPr="00395575" w:rsidTr="00564301">
        <w:trPr>
          <w:trHeight w:val="737"/>
        </w:trPr>
        <w:tc>
          <w:tcPr>
            <w:tcW w:w="649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78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工作单位</w:t>
            </w:r>
            <w:r>
              <w:rPr>
                <w:rFonts w:ascii="仿宋_GB2312" w:eastAsia="仿宋_GB2312" w:hint="eastAsia"/>
                <w:sz w:val="24"/>
              </w:rPr>
              <w:t>/职务</w:t>
            </w:r>
          </w:p>
        </w:tc>
        <w:tc>
          <w:tcPr>
            <w:tcW w:w="649" w:type="pct"/>
            <w:vAlign w:val="center"/>
          </w:tcPr>
          <w:p w:rsidR="00564301" w:rsidRPr="00395575" w:rsidRDefault="00564301" w:rsidP="00564301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62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1062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564301" w:rsidRPr="00395575" w:rsidTr="00564301">
        <w:trPr>
          <w:trHeight w:val="737"/>
        </w:trPr>
        <w:tc>
          <w:tcPr>
            <w:tcW w:w="649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564301" w:rsidRPr="00395575" w:rsidRDefault="00564301" w:rsidP="00564301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564301" w:rsidRPr="00395575" w:rsidRDefault="00564301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62F9" w:rsidRPr="00395575" w:rsidTr="00564301">
        <w:trPr>
          <w:trHeight w:val="737"/>
        </w:trPr>
        <w:tc>
          <w:tcPr>
            <w:tcW w:w="649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1162F9" w:rsidRPr="00395575" w:rsidRDefault="001162F9" w:rsidP="00564301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62F9" w:rsidRPr="00395575" w:rsidTr="00564301">
        <w:trPr>
          <w:trHeight w:val="737"/>
        </w:trPr>
        <w:tc>
          <w:tcPr>
            <w:tcW w:w="649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1162F9" w:rsidRPr="00395575" w:rsidRDefault="001162F9" w:rsidP="00564301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1162F9" w:rsidRPr="00395575" w:rsidRDefault="001162F9" w:rsidP="008E1378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5DC2" w:rsidRDefault="001162F9" w:rsidP="00445DC2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445DC2" w:rsidRPr="00395575">
        <w:rPr>
          <w:rFonts w:ascii="黑体" w:eastAsia="黑体" w:hAnsi="黑体" w:hint="eastAsia"/>
          <w:sz w:val="28"/>
          <w:szCs w:val="28"/>
        </w:rPr>
        <w:t>、</w:t>
      </w:r>
      <w:r w:rsidR="00445DC2">
        <w:rPr>
          <w:rFonts w:ascii="黑体" w:eastAsia="黑体" w:hAnsi="黑体" w:hint="eastAsia"/>
          <w:sz w:val="28"/>
          <w:szCs w:val="28"/>
        </w:rPr>
        <w:t>其他需要说明的情况</w:t>
      </w:r>
    </w:p>
    <w:tbl>
      <w:tblPr>
        <w:tblW w:w="52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45DC2" w:rsidRPr="00395575" w:rsidTr="002F51ED">
        <w:trPr>
          <w:trHeight w:val="737"/>
        </w:trPr>
        <w:tc>
          <w:tcPr>
            <w:tcW w:w="5000" w:type="pct"/>
            <w:vAlign w:val="center"/>
          </w:tcPr>
          <w:p w:rsidR="00445DC2" w:rsidRPr="00395575" w:rsidRDefault="00445DC2" w:rsidP="00C0202D">
            <w:pPr>
              <w:spacing w:before="100" w:beforeAutospacing="1"/>
              <w:ind w:right="5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5DC2" w:rsidRPr="00445DC2" w:rsidRDefault="00445DC2" w:rsidP="00445DC2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</w:p>
    <w:p w:rsidR="001C2CCD" w:rsidRPr="00445DC2" w:rsidRDefault="001C2CCD"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 w:rsidR="001C2CCD" w:rsidRPr="00445DC2" w:rsidSect="000460CC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1C" w:rsidRDefault="009B5A1C" w:rsidP="008D79D2">
      <w:r>
        <w:separator/>
      </w:r>
    </w:p>
  </w:endnote>
  <w:endnote w:type="continuationSeparator" w:id="0">
    <w:p w:rsidR="009B5A1C" w:rsidRDefault="009B5A1C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5" w:rsidRDefault="00AB48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007070">
        <w:pPr>
          <w:pStyle w:val="a6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8A0AB0" w:rsidRPr="008A0AB0">
          <w:rPr>
            <w:noProof/>
            <w:sz w:val="28"/>
            <w:szCs w:val="28"/>
            <w:lang w:val="zh-CN"/>
          </w:rPr>
          <w:t>-</w:t>
        </w:r>
        <w:r w:rsidR="008A0AB0">
          <w:rPr>
            <w:noProof/>
            <w:sz w:val="28"/>
            <w:szCs w:val="28"/>
          </w:rPr>
          <w:t xml:space="preserve"> 2 -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AB48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1C" w:rsidRDefault="009B5A1C" w:rsidP="008D79D2">
      <w:r>
        <w:separator/>
      </w:r>
    </w:p>
  </w:footnote>
  <w:footnote w:type="continuationSeparator" w:id="0">
    <w:p w:rsidR="009B5A1C" w:rsidRDefault="009B5A1C" w:rsidP="008D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5" w:rsidRDefault="00AB48F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5"/>
    <w:rsid w:val="00006CBD"/>
    <w:rsid w:val="00007070"/>
    <w:rsid w:val="00020383"/>
    <w:rsid w:val="00022E6E"/>
    <w:rsid w:val="00045AA6"/>
    <w:rsid w:val="000460CC"/>
    <w:rsid w:val="000B530F"/>
    <w:rsid w:val="000C0CC7"/>
    <w:rsid w:val="000E2D6F"/>
    <w:rsid w:val="00102A7A"/>
    <w:rsid w:val="001162F9"/>
    <w:rsid w:val="00117B0C"/>
    <w:rsid w:val="001400E1"/>
    <w:rsid w:val="00172A27"/>
    <w:rsid w:val="001A5408"/>
    <w:rsid w:val="001C2CCD"/>
    <w:rsid w:val="00213225"/>
    <w:rsid w:val="0022025D"/>
    <w:rsid w:val="00243252"/>
    <w:rsid w:val="00252066"/>
    <w:rsid w:val="0026337A"/>
    <w:rsid w:val="002F51ED"/>
    <w:rsid w:val="00340897"/>
    <w:rsid w:val="00395575"/>
    <w:rsid w:val="00402B49"/>
    <w:rsid w:val="00434285"/>
    <w:rsid w:val="00445DC2"/>
    <w:rsid w:val="00454073"/>
    <w:rsid w:val="004837BC"/>
    <w:rsid w:val="004C03CF"/>
    <w:rsid w:val="004E5ECD"/>
    <w:rsid w:val="004E6833"/>
    <w:rsid w:val="004F54A6"/>
    <w:rsid w:val="00505CDD"/>
    <w:rsid w:val="005229B0"/>
    <w:rsid w:val="0056359C"/>
    <w:rsid w:val="00564301"/>
    <w:rsid w:val="005D3C20"/>
    <w:rsid w:val="0066179A"/>
    <w:rsid w:val="00684C55"/>
    <w:rsid w:val="00686BC8"/>
    <w:rsid w:val="006C3B19"/>
    <w:rsid w:val="006D7600"/>
    <w:rsid w:val="00720A38"/>
    <w:rsid w:val="007356D1"/>
    <w:rsid w:val="007737F7"/>
    <w:rsid w:val="007B422C"/>
    <w:rsid w:val="00821706"/>
    <w:rsid w:val="008650D5"/>
    <w:rsid w:val="008775B6"/>
    <w:rsid w:val="008905A0"/>
    <w:rsid w:val="008A0AB0"/>
    <w:rsid w:val="008E36C9"/>
    <w:rsid w:val="008E447C"/>
    <w:rsid w:val="008F36A2"/>
    <w:rsid w:val="009B5A1C"/>
    <w:rsid w:val="00A315F9"/>
    <w:rsid w:val="00A643F7"/>
    <w:rsid w:val="00AA3E1E"/>
    <w:rsid w:val="00AB48F5"/>
    <w:rsid w:val="00B01EE1"/>
    <w:rsid w:val="00B94FFF"/>
    <w:rsid w:val="00B95901"/>
    <w:rsid w:val="00BA37B2"/>
    <w:rsid w:val="00C35E8A"/>
    <w:rsid w:val="00D32387"/>
    <w:rsid w:val="00D62D0A"/>
    <w:rsid w:val="00D825A5"/>
    <w:rsid w:val="00DB3E4C"/>
    <w:rsid w:val="00DE39B3"/>
    <w:rsid w:val="00E03949"/>
    <w:rsid w:val="00E15A2C"/>
    <w:rsid w:val="00ED07D6"/>
    <w:rsid w:val="00EF48B9"/>
    <w:rsid w:val="00F622D3"/>
    <w:rsid w:val="00F62E8E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  <w14:docId w14:val="2395A70A"/>
  <w15:docId w15:val="{041C7290-BD57-43F4-AE62-67DB5BB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a4">
    <w:name w:val="日期 字符"/>
    <w:basedOn w:val="a0"/>
    <w:link w:val="a5"/>
    <w:rsid w:val="00AB48F5"/>
    <w:rPr>
      <w:kern w:val="2"/>
      <w:sz w:val="21"/>
      <w:szCs w:val="24"/>
    </w:rPr>
  </w:style>
  <w:style w:type="paragraph" w:styleId="a5">
    <w:name w:val="Date"/>
    <w:basedOn w:val="a"/>
    <w:next w:val="a"/>
    <w:link w:val="a4"/>
    <w:rsid w:val="00AB48F5"/>
    <w:pPr>
      <w:ind w:leftChars="2500" w:left="100"/>
    </w:pPr>
  </w:style>
  <w:style w:type="paragraph" w:styleId="a6">
    <w:name w:val="footer"/>
    <w:basedOn w:val="a"/>
    <w:link w:val="a7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9">
    <w:name w:val="三级标题"/>
    <w:basedOn w:val="a"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a7">
    <w:name w:val="页脚 字符"/>
    <w:basedOn w:val="a0"/>
    <w:link w:val="a6"/>
    <w:uiPriority w:val="99"/>
    <w:rsid w:val="00E15A2C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955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57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E5EC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5E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&#38889;&#31435;&#20908;\01-&#20013;&#22269;&#21270;&#23398;&#20250;-&#22806;&#20107;&#24037;&#20316;\12-&#27169;&#26495;\&#20013;&#22269;&#21270;&#23398;&#20250;&#32418;&#22836;&#25991;&#26356;&#26032;&#29256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A01F7A-A4E4-407A-BDB0-96C100CA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TotalTime>43</TotalTime>
  <Pages>4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admin</dc:creator>
  <cp:lastModifiedBy>cps</cp:lastModifiedBy>
  <cp:revision>10</cp:revision>
  <cp:lastPrinted>2020-12-23T01:53:00Z</cp:lastPrinted>
  <dcterms:created xsi:type="dcterms:W3CDTF">2021-01-05T01:55:00Z</dcterms:created>
  <dcterms:modified xsi:type="dcterms:W3CDTF">2021-04-02T01:16:00Z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